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AB" w:rsidRPr="00EB1A7A" w:rsidRDefault="004007AB" w:rsidP="00EB1A7A">
      <w:pPr>
        <w:rPr>
          <w:rFonts w:ascii="Georgia" w:hAnsi="Georgia"/>
        </w:rPr>
      </w:pPr>
    </w:p>
    <w:p w:rsidR="00EB1A7A" w:rsidRPr="00EB1A7A" w:rsidRDefault="00EB1A7A" w:rsidP="00EB1A7A">
      <w:pPr>
        <w:rPr>
          <w:rFonts w:ascii="Georgia" w:hAnsi="Georgia"/>
        </w:rPr>
      </w:pPr>
    </w:p>
    <w:p w:rsidR="00EB1A7A" w:rsidRPr="00EB1A7A" w:rsidRDefault="00EB1A7A" w:rsidP="00EB1A7A">
      <w:pPr>
        <w:rPr>
          <w:rFonts w:ascii="Georgia" w:hAnsi="Georgia"/>
        </w:rPr>
      </w:pPr>
    </w:p>
    <w:p w:rsidR="00EB1A7A" w:rsidRPr="00EB1A7A" w:rsidRDefault="00EB1A7A" w:rsidP="00EB1A7A">
      <w:pPr>
        <w:rPr>
          <w:rFonts w:ascii="Georgia" w:hAnsi="Georgia"/>
        </w:rPr>
      </w:pPr>
    </w:p>
    <w:p w:rsidR="00EB1A7A" w:rsidRPr="00EB1A7A" w:rsidRDefault="00EB1A7A" w:rsidP="00EB1A7A">
      <w:pPr>
        <w:rPr>
          <w:rFonts w:ascii="Georgia" w:hAnsi="Georgia"/>
        </w:rPr>
      </w:pPr>
    </w:p>
    <w:p w:rsidR="00EB1A7A" w:rsidRPr="00EB1A7A" w:rsidRDefault="00EB1A7A" w:rsidP="00EB1A7A">
      <w:pPr>
        <w:rPr>
          <w:rFonts w:ascii="Georgia" w:hAnsi="Georgia"/>
        </w:rPr>
      </w:pPr>
    </w:p>
    <w:p w:rsidR="00EB1A7A" w:rsidRPr="00EB1A7A" w:rsidRDefault="00EB1A7A" w:rsidP="00EB1A7A">
      <w:pPr>
        <w:rPr>
          <w:rFonts w:ascii="Georgia" w:hAnsi="Georgia"/>
        </w:rPr>
      </w:pPr>
    </w:p>
    <w:p w:rsidR="00AE3A73" w:rsidRDefault="00AE3A73" w:rsidP="00EB1A7A">
      <w:pPr>
        <w:jc w:val="center"/>
        <w:rPr>
          <w:rFonts w:ascii="Georgia" w:hAnsi="Georgia"/>
          <w:b/>
          <w:bCs/>
          <w:caps/>
        </w:rPr>
      </w:pPr>
    </w:p>
    <w:p w:rsidR="00EB1A7A" w:rsidRPr="00EB1A7A" w:rsidRDefault="00EB1A7A" w:rsidP="00EB1A7A">
      <w:pPr>
        <w:jc w:val="center"/>
        <w:rPr>
          <w:rFonts w:ascii="Georgia" w:hAnsi="Georgia"/>
          <w:b/>
          <w:bCs/>
          <w:caps/>
        </w:rPr>
      </w:pPr>
      <w:r w:rsidRPr="00EB1A7A">
        <w:rPr>
          <w:rFonts w:ascii="Georgia" w:hAnsi="Georgia"/>
          <w:b/>
          <w:bCs/>
          <w:caps/>
        </w:rPr>
        <w:t>Press release</w:t>
      </w:r>
    </w:p>
    <w:p w:rsidR="001F77C2" w:rsidRDefault="001F77C2" w:rsidP="00BC4C04">
      <w:pPr>
        <w:jc w:val="center"/>
        <w:rPr>
          <w:rFonts w:ascii="Georgia" w:hAnsi="Georgia"/>
          <w:sz w:val="20"/>
          <w:szCs w:val="20"/>
        </w:rPr>
      </w:pPr>
    </w:p>
    <w:p w:rsidR="00BC4C04" w:rsidRPr="00EB1A7A" w:rsidRDefault="00A10421" w:rsidP="00BC4C0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/>
      </w:r>
      <w:r>
        <w:rPr>
          <w:rFonts w:ascii="Georgia" w:hAnsi="Georgia"/>
          <w:sz w:val="20"/>
          <w:szCs w:val="20"/>
        </w:rPr>
        <w:instrText xml:space="preserve"> FILLIN  "Add Date" \d 00/00/00  \* MERGEFORMAT </w:instrText>
      </w:r>
      <w:r>
        <w:rPr>
          <w:rFonts w:ascii="Georgia" w:hAnsi="Georgia"/>
          <w:sz w:val="20"/>
          <w:szCs w:val="20"/>
        </w:rPr>
        <w:fldChar w:fldCharType="separate"/>
      </w:r>
      <w:r w:rsidR="00F86843">
        <w:rPr>
          <w:rFonts w:ascii="Georgia" w:hAnsi="Georgia"/>
          <w:sz w:val="20"/>
          <w:szCs w:val="20"/>
        </w:rPr>
        <w:t>7/</w:t>
      </w:r>
      <w:r w:rsidR="000661EA">
        <w:rPr>
          <w:rFonts w:ascii="Georgia" w:hAnsi="Georgia"/>
          <w:sz w:val="20"/>
          <w:szCs w:val="20"/>
        </w:rPr>
        <w:t>20</w:t>
      </w:r>
      <w:r w:rsidR="00F86843">
        <w:rPr>
          <w:rFonts w:ascii="Georgia" w:hAnsi="Georgia"/>
          <w:sz w:val="20"/>
          <w:szCs w:val="20"/>
        </w:rPr>
        <w:t>/20</w:t>
      </w:r>
      <w:r>
        <w:rPr>
          <w:rFonts w:ascii="Georgia" w:hAnsi="Georgia"/>
          <w:sz w:val="20"/>
          <w:szCs w:val="20"/>
        </w:rPr>
        <w:fldChar w:fldCharType="end"/>
      </w:r>
    </w:p>
    <w:p w:rsidR="000E21E1" w:rsidRDefault="000E21E1" w:rsidP="000A5963">
      <w:pPr>
        <w:jc w:val="center"/>
        <w:rPr>
          <w:rFonts w:ascii="Georgia" w:hAnsi="Georgia"/>
          <w:b/>
          <w:bCs/>
        </w:rPr>
      </w:pPr>
    </w:p>
    <w:p w:rsidR="00EB1A7A" w:rsidRPr="00BE12A7" w:rsidRDefault="00C83DA5" w:rsidP="000A5963">
      <w:pPr>
        <w:jc w:val="center"/>
        <w:rPr>
          <w:rFonts w:ascii="Georgia" w:hAnsi="Georgia"/>
          <w:b/>
          <w:bCs/>
          <w:caps/>
        </w:rPr>
      </w:pPr>
      <w:r>
        <w:rPr>
          <w:rFonts w:ascii="Georgia" w:hAnsi="Georgia"/>
          <w:b/>
          <w:bCs/>
          <w:caps/>
        </w:rPr>
        <w:fldChar w:fldCharType="begin"/>
      </w:r>
      <w:r>
        <w:rPr>
          <w:rFonts w:ascii="Georgia" w:hAnsi="Georgia"/>
          <w:b/>
          <w:bCs/>
          <w:caps/>
        </w:rPr>
        <w:instrText xml:space="preserve"> FILLIN  "Add Title" \d TITLE  \* MERGEFORMAT </w:instrText>
      </w:r>
      <w:r>
        <w:rPr>
          <w:rFonts w:ascii="Georgia" w:hAnsi="Georgia"/>
          <w:b/>
          <w:bCs/>
          <w:caps/>
        </w:rPr>
        <w:fldChar w:fldCharType="separate"/>
      </w:r>
      <w:r w:rsidR="00F86843">
        <w:rPr>
          <w:rFonts w:ascii="Georgia" w:hAnsi="Georgia"/>
          <w:b/>
          <w:bCs/>
          <w:caps/>
        </w:rPr>
        <w:t xml:space="preserve">serial </w:t>
      </w:r>
      <w:r w:rsidR="00B12E1C">
        <w:rPr>
          <w:rFonts w:ascii="Georgia" w:hAnsi="Georgia"/>
          <w:b/>
          <w:bCs/>
          <w:caps/>
        </w:rPr>
        <w:t xml:space="preserve">armed </w:t>
      </w:r>
      <w:r w:rsidR="00F86843">
        <w:rPr>
          <w:rFonts w:ascii="Georgia" w:hAnsi="Georgia"/>
          <w:b/>
          <w:bCs/>
          <w:caps/>
        </w:rPr>
        <w:t>robber sentenced to state prison</w:t>
      </w:r>
      <w:r>
        <w:rPr>
          <w:rFonts w:ascii="Georgia" w:hAnsi="Georgia"/>
          <w:b/>
          <w:bCs/>
          <w:caps/>
        </w:rPr>
        <w:fldChar w:fldCharType="end"/>
      </w:r>
    </w:p>
    <w:p w:rsidR="00EB1A7A" w:rsidRPr="00EB1A7A" w:rsidRDefault="00EB1A7A" w:rsidP="00EB1A7A">
      <w:pPr>
        <w:jc w:val="center"/>
        <w:rPr>
          <w:rFonts w:ascii="Georgia" w:hAnsi="Georgia"/>
          <w:b/>
          <w:bCs/>
          <w:caps/>
        </w:rPr>
      </w:pPr>
    </w:p>
    <w:p w:rsidR="00EB1A7A" w:rsidRDefault="00F86843" w:rsidP="00434035">
      <w:pPr>
        <w:spacing w:after="300" w:line="3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Today in Department 4 of the Tulare County Superior Court, </w:t>
      </w:r>
      <w:r w:rsidR="00B12E1C">
        <w:rPr>
          <w:rFonts w:ascii="Georgia" w:hAnsi="Georgia"/>
          <w:sz w:val="22"/>
          <w:szCs w:val="22"/>
        </w:rPr>
        <w:t>Visalia Divisio</w:t>
      </w:r>
      <w:r w:rsidR="00B01A75">
        <w:rPr>
          <w:rFonts w:ascii="Georgia" w:hAnsi="Georgia"/>
          <w:sz w:val="22"/>
          <w:szCs w:val="22"/>
        </w:rPr>
        <w:t xml:space="preserve">n, Tulare man </w:t>
      </w:r>
      <w:proofErr w:type="spellStart"/>
      <w:r w:rsidR="00B01A75">
        <w:rPr>
          <w:rFonts w:ascii="Georgia" w:hAnsi="Georgia"/>
          <w:sz w:val="22"/>
          <w:szCs w:val="22"/>
        </w:rPr>
        <w:t>Marquel</w:t>
      </w:r>
      <w:proofErr w:type="spellEnd"/>
      <w:r w:rsidR="00B01A75">
        <w:rPr>
          <w:rFonts w:ascii="Georgia" w:hAnsi="Georgia"/>
          <w:sz w:val="22"/>
          <w:szCs w:val="22"/>
        </w:rPr>
        <w:t xml:space="preserve"> </w:t>
      </w:r>
      <w:proofErr w:type="spellStart"/>
      <w:r w:rsidR="00B01A75">
        <w:rPr>
          <w:rFonts w:ascii="Georgia" w:hAnsi="Georgia"/>
          <w:sz w:val="22"/>
          <w:szCs w:val="22"/>
        </w:rPr>
        <w:t>Licon</w:t>
      </w:r>
      <w:proofErr w:type="spellEnd"/>
      <w:r w:rsidR="00B01A75">
        <w:rPr>
          <w:rFonts w:ascii="Georgia" w:hAnsi="Georgia"/>
          <w:sz w:val="22"/>
          <w:szCs w:val="22"/>
        </w:rPr>
        <w:t xml:space="preserve">, </w:t>
      </w:r>
      <w:r w:rsidR="00B12E1C">
        <w:rPr>
          <w:rFonts w:ascii="Georgia" w:hAnsi="Georgia"/>
          <w:sz w:val="22"/>
          <w:szCs w:val="22"/>
        </w:rPr>
        <w:t>21, was sentenced to 30 years in state prison for a series of a</w:t>
      </w:r>
      <w:r w:rsidR="00FD4B95">
        <w:rPr>
          <w:rFonts w:ascii="Georgia" w:hAnsi="Georgia"/>
          <w:sz w:val="22"/>
          <w:szCs w:val="22"/>
        </w:rPr>
        <w:t xml:space="preserve">rmed robberies and battery </w:t>
      </w:r>
      <w:r w:rsidR="009A2B87">
        <w:rPr>
          <w:rFonts w:ascii="Georgia" w:hAnsi="Georgia"/>
          <w:sz w:val="22"/>
          <w:szCs w:val="22"/>
        </w:rPr>
        <w:t>on a jail deputy</w:t>
      </w:r>
      <w:r w:rsidR="00FD4B95">
        <w:rPr>
          <w:rFonts w:ascii="Georgia" w:hAnsi="Georgia"/>
          <w:sz w:val="22"/>
          <w:szCs w:val="22"/>
        </w:rPr>
        <w:t xml:space="preserve"> while in custody.</w:t>
      </w:r>
    </w:p>
    <w:p w:rsidR="00B01A75" w:rsidRDefault="00B01A75" w:rsidP="00434035">
      <w:pPr>
        <w:spacing w:after="300" w:line="3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Over the course of two weeks beginning on November 15, 2018, </w:t>
      </w:r>
      <w:proofErr w:type="spellStart"/>
      <w:r>
        <w:rPr>
          <w:rFonts w:ascii="Georgia" w:hAnsi="Georgia"/>
          <w:sz w:val="22"/>
          <w:szCs w:val="22"/>
        </w:rPr>
        <w:t>Licon</w:t>
      </w:r>
      <w:proofErr w:type="spellEnd"/>
      <w:r>
        <w:rPr>
          <w:rFonts w:ascii="Georgia" w:hAnsi="Georgia"/>
          <w:sz w:val="22"/>
          <w:szCs w:val="22"/>
        </w:rPr>
        <w:t xml:space="preserve"> robbed </w:t>
      </w:r>
      <w:r w:rsidR="00CF640C">
        <w:rPr>
          <w:rFonts w:ascii="Georgia" w:hAnsi="Georgia"/>
          <w:sz w:val="22"/>
          <w:szCs w:val="22"/>
        </w:rPr>
        <w:t>seven</w:t>
      </w:r>
      <w:r>
        <w:rPr>
          <w:rFonts w:ascii="Georgia" w:hAnsi="Georgia"/>
          <w:sz w:val="22"/>
          <w:szCs w:val="22"/>
        </w:rPr>
        <w:t xml:space="preserve"> </w:t>
      </w:r>
      <w:r w:rsidR="00FD4B95">
        <w:rPr>
          <w:rFonts w:ascii="Georgia" w:hAnsi="Georgia"/>
          <w:sz w:val="22"/>
          <w:szCs w:val="22"/>
        </w:rPr>
        <w:t xml:space="preserve">stores </w:t>
      </w:r>
      <w:r>
        <w:rPr>
          <w:rFonts w:ascii="Georgia" w:hAnsi="Georgia"/>
          <w:sz w:val="22"/>
          <w:szCs w:val="22"/>
        </w:rPr>
        <w:t xml:space="preserve">in Tulare, Goshen, </w:t>
      </w:r>
      <w:proofErr w:type="spellStart"/>
      <w:r>
        <w:rPr>
          <w:rFonts w:ascii="Georgia" w:hAnsi="Georgia"/>
          <w:sz w:val="22"/>
          <w:szCs w:val="22"/>
        </w:rPr>
        <w:t>Earlimart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="00CF640C">
        <w:rPr>
          <w:rFonts w:ascii="Georgia" w:hAnsi="Georgia"/>
          <w:sz w:val="22"/>
          <w:szCs w:val="22"/>
        </w:rPr>
        <w:t xml:space="preserve">Ivanhoe, </w:t>
      </w:r>
      <w:r>
        <w:rPr>
          <w:rFonts w:ascii="Georgia" w:hAnsi="Georgia"/>
          <w:sz w:val="22"/>
          <w:szCs w:val="22"/>
        </w:rPr>
        <w:t xml:space="preserve">and Visalia. </w:t>
      </w:r>
      <w:proofErr w:type="spellStart"/>
      <w:r>
        <w:rPr>
          <w:rFonts w:ascii="Georgia" w:hAnsi="Georgia"/>
          <w:sz w:val="22"/>
          <w:szCs w:val="22"/>
        </w:rPr>
        <w:t>Licon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4C501B">
        <w:rPr>
          <w:rFonts w:ascii="Georgia" w:hAnsi="Georgia"/>
          <w:sz w:val="22"/>
          <w:szCs w:val="22"/>
        </w:rPr>
        <w:t>acted</w:t>
      </w:r>
      <w:r>
        <w:rPr>
          <w:rFonts w:ascii="Georgia" w:hAnsi="Georgia"/>
          <w:sz w:val="22"/>
          <w:szCs w:val="22"/>
        </w:rPr>
        <w:t xml:space="preserve"> as the </w:t>
      </w:r>
      <w:r w:rsidR="004E5619">
        <w:rPr>
          <w:rFonts w:ascii="Georgia" w:hAnsi="Georgia"/>
          <w:sz w:val="22"/>
          <w:szCs w:val="22"/>
        </w:rPr>
        <w:t xml:space="preserve">lead 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robber, entering the stores in the evening </w:t>
      </w:r>
      <w:r w:rsidR="005A5D0C">
        <w:rPr>
          <w:rFonts w:ascii="Georgia" w:hAnsi="Georgia"/>
          <w:sz w:val="22"/>
          <w:szCs w:val="22"/>
        </w:rPr>
        <w:t>with a</w:t>
      </w:r>
      <w:r>
        <w:rPr>
          <w:rFonts w:ascii="Georgia" w:hAnsi="Georgia"/>
          <w:sz w:val="22"/>
          <w:szCs w:val="22"/>
        </w:rPr>
        <w:t xml:space="preserve"> rifle or handgun to demand cash</w:t>
      </w:r>
      <w:r w:rsidR="005A5D0C">
        <w:rPr>
          <w:rFonts w:ascii="Georgia" w:hAnsi="Georgia"/>
          <w:sz w:val="22"/>
          <w:szCs w:val="22"/>
        </w:rPr>
        <w:t xml:space="preserve"> from the store clerk(s)</w:t>
      </w:r>
      <w:r>
        <w:rPr>
          <w:rFonts w:ascii="Georgia" w:hAnsi="Georgia"/>
          <w:sz w:val="22"/>
          <w:szCs w:val="22"/>
        </w:rPr>
        <w:t xml:space="preserve">. </w:t>
      </w:r>
      <w:r w:rsidR="00CF640C">
        <w:rPr>
          <w:rFonts w:ascii="Georgia" w:hAnsi="Georgia"/>
          <w:sz w:val="22"/>
          <w:szCs w:val="22"/>
        </w:rPr>
        <w:t xml:space="preserve">In a few of the robberies, two other men, Roman Cisneros, 22, and Joseph Avalos, 21, would serve as lookout and getaway driver. </w:t>
      </w:r>
      <w:r>
        <w:rPr>
          <w:rFonts w:ascii="Georgia" w:hAnsi="Georgia"/>
          <w:sz w:val="22"/>
          <w:szCs w:val="22"/>
        </w:rPr>
        <w:t xml:space="preserve">Through investigation, </w:t>
      </w:r>
      <w:proofErr w:type="spellStart"/>
      <w:r>
        <w:rPr>
          <w:rFonts w:ascii="Georgia" w:hAnsi="Georgia"/>
          <w:sz w:val="22"/>
          <w:szCs w:val="22"/>
        </w:rPr>
        <w:t>Licon</w:t>
      </w:r>
      <w:proofErr w:type="spellEnd"/>
      <w:r>
        <w:rPr>
          <w:rFonts w:ascii="Georgia" w:hAnsi="Georgia"/>
          <w:sz w:val="22"/>
          <w:szCs w:val="22"/>
        </w:rPr>
        <w:t xml:space="preserve"> was located and arrested on November 26, 2018, where he admitted the crimes to TCSO deputies. </w:t>
      </w:r>
    </w:p>
    <w:p w:rsidR="00F51DC4" w:rsidRDefault="00F51DC4" w:rsidP="00434035">
      <w:pPr>
        <w:spacing w:after="300" w:line="3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While in custody at the Bob Wiley detention facility in August 2019, </w:t>
      </w:r>
      <w:proofErr w:type="spellStart"/>
      <w:r>
        <w:rPr>
          <w:rFonts w:ascii="Georgia" w:hAnsi="Georgia"/>
          <w:sz w:val="22"/>
          <w:szCs w:val="22"/>
        </w:rPr>
        <w:t>Licon</w:t>
      </w:r>
      <w:proofErr w:type="spellEnd"/>
      <w:r>
        <w:rPr>
          <w:rFonts w:ascii="Georgia" w:hAnsi="Georgia"/>
          <w:sz w:val="22"/>
          <w:szCs w:val="22"/>
        </w:rPr>
        <w:t xml:space="preserve"> assaulted a jail deputy. He pleaded no contest to felony battery on a custodial officer in November 2019. </w:t>
      </w:r>
      <w:r w:rsidR="005A5D0C">
        <w:rPr>
          <w:rFonts w:ascii="Georgia" w:hAnsi="Georgia"/>
          <w:sz w:val="22"/>
          <w:szCs w:val="22"/>
        </w:rPr>
        <w:t xml:space="preserve">On January 29, 2020, </w:t>
      </w:r>
      <w:proofErr w:type="spellStart"/>
      <w:r w:rsidR="00645C21">
        <w:rPr>
          <w:rFonts w:ascii="Georgia" w:hAnsi="Georgia"/>
          <w:sz w:val="22"/>
          <w:szCs w:val="22"/>
        </w:rPr>
        <w:t>Li</w:t>
      </w:r>
      <w:r w:rsidR="005A5D0C">
        <w:rPr>
          <w:rFonts w:ascii="Georgia" w:hAnsi="Georgia"/>
          <w:sz w:val="22"/>
          <w:szCs w:val="22"/>
        </w:rPr>
        <w:t>con</w:t>
      </w:r>
      <w:proofErr w:type="spellEnd"/>
      <w:r w:rsidR="005A5D0C">
        <w:rPr>
          <w:rFonts w:ascii="Georgia" w:hAnsi="Georgia"/>
          <w:sz w:val="22"/>
          <w:szCs w:val="22"/>
        </w:rPr>
        <w:t xml:space="preserve"> pleaded no contest to nine counts of second-degree robbery </w:t>
      </w:r>
      <w:r w:rsidR="00FD4B95">
        <w:rPr>
          <w:rFonts w:ascii="Georgia" w:hAnsi="Georgia"/>
          <w:sz w:val="22"/>
          <w:szCs w:val="22"/>
        </w:rPr>
        <w:t xml:space="preserve">against nine victims </w:t>
      </w:r>
      <w:r w:rsidR="005A5D0C">
        <w:rPr>
          <w:rFonts w:ascii="Georgia" w:hAnsi="Georgia"/>
          <w:sz w:val="22"/>
          <w:szCs w:val="22"/>
        </w:rPr>
        <w:t xml:space="preserve">with the special allegation of personal use of a firearm. </w:t>
      </w:r>
    </w:p>
    <w:p w:rsidR="005A5D0C" w:rsidRDefault="005A5D0C" w:rsidP="00434035">
      <w:pPr>
        <w:spacing w:after="300" w:line="3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Cisneros </w:t>
      </w:r>
      <w:proofErr w:type="gramStart"/>
      <w:r>
        <w:rPr>
          <w:rFonts w:ascii="Georgia" w:hAnsi="Georgia"/>
          <w:sz w:val="22"/>
          <w:szCs w:val="22"/>
        </w:rPr>
        <w:t>was sentenced</w:t>
      </w:r>
      <w:proofErr w:type="gramEnd"/>
      <w:r>
        <w:rPr>
          <w:rFonts w:ascii="Georgia" w:hAnsi="Georgia"/>
          <w:sz w:val="22"/>
          <w:szCs w:val="22"/>
        </w:rPr>
        <w:t xml:space="preserve"> to </w:t>
      </w:r>
      <w:r w:rsidR="00CF640C">
        <w:rPr>
          <w:rFonts w:ascii="Georgia" w:hAnsi="Georgia"/>
          <w:sz w:val="22"/>
          <w:szCs w:val="22"/>
        </w:rPr>
        <w:t>7 years</w:t>
      </w:r>
      <w:r>
        <w:rPr>
          <w:rFonts w:ascii="Georgia" w:hAnsi="Georgia"/>
          <w:sz w:val="22"/>
          <w:szCs w:val="22"/>
        </w:rPr>
        <w:t xml:space="preserve"> and Avalos </w:t>
      </w:r>
      <w:r w:rsidR="00CF640C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 xml:space="preserve"> years in prison for their roles in the robberies. </w:t>
      </w:r>
    </w:p>
    <w:p w:rsidR="005A5D0C" w:rsidRPr="00EC51E3" w:rsidRDefault="005A5D0C" w:rsidP="00434035">
      <w:pPr>
        <w:spacing w:after="300" w:line="3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case </w:t>
      </w:r>
      <w:proofErr w:type="gramStart"/>
      <w:r>
        <w:rPr>
          <w:rFonts w:ascii="Georgia" w:hAnsi="Georgia"/>
          <w:sz w:val="22"/>
          <w:szCs w:val="22"/>
        </w:rPr>
        <w:t>was prosecuted</w:t>
      </w:r>
      <w:proofErr w:type="gramEnd"/>
      <w:r>
        <w:rPr>
          <w:rFonts w:ascii="Georgia" w:hAnsi="Georgia"/>
          <w:sz w:val="22"/>
          <w:szCs w:val="22"/>
        </w:rPr>
        <w:t xml:space="preserve"> by Deputy District Attorney Grigor Momjyan and was investigated by the Tulare County Sheriff’s Department, the Tulare Police Department, and the Visalia Police Department. </w:t>
      </w:r>
    </w:p>
    <w:p w:rsidR="00EB1A7A" w:rsidRPr="00EB1A7A" w:rsidRDefault="00EB1A7A" w:rsidP="00434035">
      <w:pPr>
        <w:jc w:val="center"/>
        <w:rPr>
          <w:rFonts w:ascii="Georgia" w:hAnsi="Georgia"/>
        </w:rPr>
      </w:pPr>
      <w:r w:rsidRPr="00EB1A7A">
        <w:rPr>
          <w:rFonts w:ascii="Georgia" w:hAnsi="Georgia"/>
          <w:i/>
          <w:iCs/>
          <w:sz w:val="20"/>
          <w:szCs w:val="20"/>
        </w:rPr>
        <w:t xml:space="preserve">Media inquiries </w:t>
      </w:r>
      <w:proofErr w:type="gramStart"/>
      <w:r w:rsidRPr="00EB1A7A">
        <w:rPr>
          <w:rFonts w:ascii="Georgia" w:hAnsi="Georgia"/>
          <w:i/>
          <w:iCs/>
          <w:sz w:val="20"/>
          <w:szCs w:val="20"/>
        </w:rPr>
        <w:t>can be directed</w:t>
      </w:r>
      <w:proofErr w:type="gramEnd"/>
      <w:r w:rsidRPr="00EB1A7A">
        <w:rPr>
          <w:rFonts w:ascii="Georgia" w:hAnsi="Georgia"/>
          <w:i/>
          <w:iCs/>
          <w:sz w:val="20"/>
          <w:szCs w:val="20"/>
        </w:rPr>
        <w:t xml:space="preserve"> to the Office of the District Attorney, County of Tulare </w:t>
      </w:r>
      <w:r w:rsidRPr="00EB1A7A">
        <w:rPr>
          <w:rFonts w:ascii="Georgia" w:hAnsi="Georgia"/>
          <w:i/>
          <w:iCs/>
          <w:sz w:val="20"/>
          <w:szCs w:val="20"/>
        </w:rPr>
        <w:br/>
      </w:r>
      <w:r w:rsidR="0064061F">
        <w:rPr>
          <w:rFonts w:ascii="Georgia" w:hAnsi="Georgia"/>
          <w:i/>
          <w:iCs/>
          <w:sz w:val="20"/>
          <w:szCs w:val="20"/>
        </w:rPr>
        <w:t>Assistant District Attorney David Alavezos</w:t>
      </w:r>
      <w:r w:rsidRPr="00EB1A7A">
        <w:rPr>
          <w:rFonts w:ascii="Georgia" w:hAnsi="Georgia"/>
          <w:i/>
          <w:iCs/>
          <w:sz w:val="20"/>
          <w:szCs w:val="20"/>
        </w:rPr>
        <w:t xml:space="preserve"> (559) 636-5494</w:t>
      </w:r>
    </w:p>
    <w:sectPr w:rsidR="00EB1A7A" w:rsidRPr="00EB1A7A" w:rsidSect="00FD4B95">
      <w:headerReference w:type="first" r:id="rId6"/>
      <w:pgSz w:w="12240" w:h="15840" w:code="1"/>
      <w:pgMar w:top="1440" w:right="180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43" w:rsidRDefault="00F86843">
      <w:r>
        <w:separator/>
      </w:r>
    </w:p>
  </w:endnote>
  <w:endnote w:type="continuationSeparator" w:id="0">
    <w:p w:rsidR="00F86843" w:rsidRDefault="00F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43" w:rsidRDefault="00F86843">
      <w:r>
        <w:separator/>
      </w:r>
    </w:p>
  </w:footnote>
  <w:footnote w:type="continuationSeparator" w:id="0">
    <w:p w:rsidR="00F86843" w:rsidRDefault="00F8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F0" w:rsidRDefault="00FD4B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64780" cy="10058400"/>
          <wp:effectExtent l="0" t="0" r="0" b="0"/>
          <wp:wrapNone/>
          <wp:docPr id="13" name="Picture 13" descr="da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0B9E"/>
    <w:rsid w:val="00004F4A"/>
    <w:rsid w:val="00006705"/>
    <w:rsid w:val="000109DD"/>
    <w:rsid w:val="0001142B"/>
    <w:rsid w:val="00011B1D"/>
    <w:rsid w:val="00017A0D"/>
    <w:rsid w:val="000330D2"/>
    <w:rsid w:val="000335E0"/>
    <w:rsid w:val="00034FC9"/>
    <w:rsid w:val="00035E0C"/>
    <w:rsid w:val="00036041"/>
    <w:rsid w:val="00052EC2"/>
    <w:rsid w:val="00056B9D"/>
    <w:rsid w:val="00064B03"/>
    <w:rsid w:val="000661EA"/>
    <w:rsid w:val="00066E2E"/>
    <w:rsid w:val="00073FFC"/>
    <w:rsid w:val="000758B2"/>
    <w:rsid w:val="00083622"/>
    <w:rsid w:val="00087B44"/>
    <w:rsid w:val="000914D8"/>
    <w:rsid w:val="000A01DC"/>
    <w:rsid w:val="000A4DF0"/>
    <w:rsid w:val="000A5963"/>
    <w:rsid w:val="000B2241"/>
    <w:rsid w:val="000B332B"/>
    <w:rsid w:val="000B555D"/>
    <w:rsid w:val="000B64D0"/>
    <w:rsid w:val="000B665F"/>
    <w:rsid w:val="000B7F4E"/>
    <w:rsid w:val="000C2832"/>
    <w:rsid w:val="000C3D92"/>
    <w:rsid w:val="000D2948"/>
    <w:rsid w:val="000E21E1"/>
    <w:rsid w:val="000E304D"/>
    <w:rsid w:val="000F324E"/>
    <w:rsid w:val="000F5FB8"/>
    <w:rsid w:val="001028A5"/>
    <w:rsid w:val="001055AB"/>
    <w:rsid w:val="00107686"/>
    <w:rsid w:val="001102FC"/>
    <w:rsid w:val="00114607"/>
    <w:rsid w:val="00132743"/>
    <w:rsid w:val="00153907"/>
    <w:rsid w:val="00155658"/>
    <w:rsid w:val="0015796E"/>
    <w:rsid w:val="001640FE"/>
    <w:rsid w:val="001648D3"/>
    <w:rsid w:val="0017114B"/>
    <w:rsid w:val="00171626"/>
    <w:rsid w:val="00172170"/>
    <w:rsid w:val="00180250"/>
    <w:rsid w:val="00185162"/>
    <w:rsid w:val="001A6FD8"/>
    <w:rsid w:val="001A72BD"/>
    <w:rsid w:val="001B1222"/>
    <w:rsid w:val="001B4E78"/>
    <w:rsid w:val="001C39C7"/>
    <w:rsid w:val="001C71B7"/>
    <w:rsid w:val="001D6060"/>
    <w:rsid w:val="001D7659"/>
    <w:rsid w:val="001D77ED"/>
    <w:rsid w:val="001E2B75"/>
    <w:rsid w:val="001E7498"/>
    <w:rsid w:val="001E7F39"/>
    <w:rsid w:val="001F1409"/>
    <w:rsid w:val="001F378D"/>
    <w:rsid w:val="001F77C2"/>
    <w:rsid w:val="001F77E3"/>
    <w:rsid w:val="00211782"/>
    <w:rsid w:val="00217EFB"/>
    <w:rsid w:val="00220876"/>
    <w:rsid w:val="002229FE"/>
    <w:rsid w:val="00224804"/>
    <w:rsid w:val="00224A59"/>
    <w:rsid w:val="00234DB9"/>
    <w:rsid w:val="0024758A"/>
    <w:rsid w:val="0025071F"/>
    <w:rsid w:val="00256F0B"/>
    <w:rsid w:val="002628DC"/>
    <w:rsid w:val="00264085"/>
    <w:rsid w:val="00275FE5"/>
    <w:rsid w:val="00287B2E"/>
    <w:rsid w:val="00290118"/>
    <w:rsid w:val="002915DF"/>
    <w:rsid w:val="002A12BC"/>
    <w:rsid w:val="002B1968"/>
    <w:rsid w:val="002B42EF"/>
    <w:rsid w:val="002C553D"/>
    <w:rsid w:val="002D0BB4"/>
    <w:rsid w:val="002D50B6"/>
    <w:rsid w:val="002F6A18"/>
    <w:rsid w:val="003039F0"/>
    <w:rsid w:val="003078FC"/>
    <w:rsid w:val="003108FB"/>
    <w:rsid w:val="00313BB8"/>
    <w:rsid w:val="00315407"/>
    <w:rsid w:val="00320174"/>
    <w:rsid w:val="00327C09"/>
    <w:rsid w:val="00331259"/>
    <w:rsid w:val="00331B16"/>
    <w:rsid w:val="003336B4"/>
    <w:rsid w:val="00335B62"/>
    <w:rsid w:val="00340774"/>
    <w:rsid w:val="00344D19"/>
    <w:rsid w:val="003452D2"/>
    <w:rsid w:val="003462B1"/>
    <w:rsid w:val="00350FA4"/>
    <w:rsid w:val="00355474"/>
    <w:rsid w:val="003578B0"/>
    <w:rsid w:val="00366117"/>
    <w:rsid w:val="00375488"/>
    <w:rsid w:val="00386809"/>
    <w:rsid w:val="0039172D"/>
    <w:rsid w:val="003A3F77"/>
    <w:rsid w:val="003A4E0C"/>
    <w:rsid w:val="003B3BA8"/>
    <w:rsid w:val="003C5028"/>
    <w:rsid w:val="003E1EAB"/>
    <w:rsid w:val="003E2A58"/>
    <w:rsid w:val="003E2E3C"/>
    <w:rsid w:val="003F4217"/>
    <w:rsid w:val="004007AB"/>
    <w:rsid w:val="00404AF0"/>
    <w:rsid w:val="004061B8"/>
    <w:rsid w:val="00406585"/>
    <w:rsid w:val="00411E14"/>
    <w:rsid w:val="00412E78"/>
    <w:rsid w:val="00415836"/>
    <w:rsid w:val="0042480E"/>
    <w:rsid w:val="00425403"/>
    <w:rsid w:val="004275FE"/>
    <w:rsid w:val="0043072A"/>
    <w:rsid w:val="00433EC7"/>
    <w:rsid w:val="00434035"/>
    <w:rsid w:val="004373E4"/>
    <w:rsid w:val="00437C8F"/>
    <w:rsid w:val="00442B57"/>
    <w:rsid w:val="0045382B"/>
    <w:rsid w:val="00455025"/>
    <w:rsid w:val="00461FF0"/>
    <w:rsid w:val="00471F90"/>
    <w:rsid w:val="00472E15"/>
    <w:rsid w:val="004735BD"/>
    <w:rsid w:val="00476FC9"/>
    <w:rsid w:val="0047772A"/>
    <w:rsid w:val="00481610"/>
    <w:rsid w:val="004A2C6E"/>
    <w:rsid w:val="004A3FA5"/>
    <w:rsid w:val="004A6AC1"/>
    <w:rsid w:val="004B0E26"/>
    <w:rsid w:val="004B3AB8"/>
    <w:rsid w:val="004C2694"/>
    <w:rsid w:val="004C49B5"/>
    <w:rsid w:val="004C501B"/>
    <w:rsid w:val="004D0F9C"/>
    <w:rsid w:val="004D16F4"/>
    <w:rsid w:val="004D40DB"/>
    <w:rsid w:val="004E3C4C"/>
    <w:rsid w:val="004E5619"/>
    <w:rsid w:val="004E6A97"/>
    <w:rsid w:val="004F53BC"/>
    <w:rsid w:val="004F6CBD"/>
    <w:rsid w:val="004F7AAE"/>
    <w:rsid w:val="00516F57"/>
    <w:rsid w:val="00520758"/>
    <w:rsid w:val="005231C3"/>
    <w:rsid w:val="00523890"/>
    <w:rsid w:val="00530146"/>
    <w:rsid w:val="00531AC5"/>
    <w:rsid w:val="005328EF"/>
    <w:rsid w:val="0053308A"/>
    <w:rsid w:val="005339FC"/>
    <w:rsid w:val="00533E87"/>
    <w:rsid w:val="00534CCD"/>
    <w:rsid w:val="0053580A"/>
    <w:rsid w:val="0054250F"/>
    <w:rsid w:val="00545CF8"/>
    <w:rsid w:val="005679D1"/>
    <w:rsid w:val="005724BE"/>
    <w:rsid w:val="00576E10"/>
    <w:rsid w:val="0058681C"/>
    <w:rsid w:val="005A0566"/>
    <w:rsid w:val="005A5D0C"/>
    <w:rsid w:val="005C3091"/>
    <w:rsid w:val="005D17CE"/>
    <w:rsid w:val="005D7E66"/>
    <w:rsid w:val="005E2614"/>
    <w:rsid w:val="005E2EFF"/>
    <w:rsid w:val="005E5571"/>
    <w:rsid w:val="005F0241"/>
    <w:rsid w:val="005F0996"/>
    <w:rsid w:val="005F4A0B"/>
    <w:rsid w:val="005F5C30"/>
    <w:rsid w:val="0061036B"/>
    <w:rsid w:val="00616C0B"/>
    <w:rsid w:val="006230E0"/>
    <w:rsid w:val="00631474"/>
    <w:rsid w:val="0064061F"/>
    <w:rsid w:val="00645883"/>
    <w:rsid w:val="00645C21"/>
    <w:rsid w:val="00650BAF"/>
    <w:rsid w:val="006577FB"/>
    <w:rsid w:val="00663849"/>
    <w:rsid w:val="00675457"/>
    <w:rsid w:val="00677B30"/>
    <w:rsid w:val="00680D6C"/>
    <w:rsid w:val="00697245"/>
    <w:rsid w:val="006A2EDC"/>
    <w:rsid w:val="006B3A51"/>
    <w:rsid w:val="006B47DD"/>
    <w:rsid w:val="006B5B0C"/>
    <w:rsid w:val="006B60CD"/>
    <w:rsid w:val="006B6DE9"/>
    <w:rsid w:val="006C0019"/>
    <w:rsid w:val="006C100C"/>
    <w:rsid w:val="006C29B6"/>
    <w:rsid w:val="006D0F0C"/>
    <w:rsid w:val="006D7C8C"/>
    <w:rsid w:val="006F1823"/>
    <w:rsid w:val="006F5FDB"/>
    <w:rsid w:val="00703116"/>
    <w:rsid w:val="00725E54"/>
    <w:rsid w:val="00726AC9"/>
    <w:rsid w:val="00726D5D"/>
    <w:rsid w:val="0073628C"/>
    <w:rsid w:val="007365A9"/>
    <w:rsid w:val="007419A9"/>
    <w:rsid w:val="00743F9E"/>
    <w:rsid w:val="00744CAC"/>
    <w:rsid w:val="00750503"/>
    <w:rsid w:val="00755F60"/>
    <w:rsid w:val="00756D92"/>
    <w:rsid w:val="007646AD"/>
    <w:rsid w:val="00764A54"/>
    <w:rsid w:val="0078291F"/>
    <w:rsid w:val="00783D75"/>
    <w:rsid w:val="007B5BDB"/>
    <w:rsid w:val="007C436D"/>
    <w:rsid w:val="007C6BC3"/>
    <w:rsid w:val="007D14B8"/>
    <w:rsid w:val="007D47E3"/>
    <w:rsid w:val="007D7C23"/>
    <w:rsid w:val="007E2676"/>
    <w:rsid w:val="007F1A15"/>
    <w:rsid w:val="00826593"/>
    <w:rsid w:val="00827B5F"/>
    <w:rsid w:val="00844556"/>
    <w:rsid w:val="00853F82"/>
    <w:rsid w:val="008627FA"/>
    <w:rsid w:val="0086731F"/>
    <w:rsid w:val="00877696"/>
    <w:rsid w:val="008804DC"/>
    <w:rsid w:val="00880D56"/>
    <w:rsid w:val="008817C4"/>
    <w:rsid w:val="0088661F"/>
    <w:rsid w:val="0089037A"/>
    <w:rsid w:val="00893A00"/>
    <w:rsid w:val="008B136E"/>
    <w:rsid w:val="008B4E15"/>
    <w:rsid w:val="008B4F29"/>
    <w:rsid w:val="008C2610"/>
    <w:rsid w:val="008D35FD"/>
    <w:rsid w:val="008E3319"/>
    <w:rsid w:val="008E6EB4"/>
    <w:rsid w:val="008E79B6"/>
    <w:rsid w:val="008F1F29"/>
    <w:rsid w:val="008F7BD2"/>
    <w:rsid w:val="009223FC"/>
    <w:rsid w:val="00922D3E"/>
    <w:rsid w:val="00926DB0"/>
    <w:rsid w:val="00933ED0"/>
    <w:rsid w:val="00957B07"/>
    <w:rsid w:val="0096070D"/>
    <w:rsid w:val="00961DCA"/>
    <w:rsid w:val="00961E90"/>
    <w:rsid w:val="009656AD"/>
    <w:rsid w:val="00967B55"/>
    <w:rsid w:val="0097066A"/>
    <w:rsid w:val="009760EA"/>
    <w:rsid w:val="00982303"/>
    <w:rsid w:val="0098465F"/>
    <w:rsid w:val="00995A9E"/>
    <w:rsid w:val="009A2B87"/>
    <w:rsid w:val="009A5380"/>
    <w:rsid w:val="009C69E9"/>
    <w:rsid w:val="009E68AC"/>
    <w:rsid w:val="009F68C6"/>
    <w:rsid w:val="00A1011A"/>
    <w:rsid w:val="00A10421"/>
    <w:rsid w:val="00A14155"/>
    <w:rsid w:val="00A14CFC"/>
    <w:rsid w:val="00A1721A"/>
    <w:rsid w:val="00A21155"/>
    <w:rsid w:val="00A21A18"/>
    <w:rsid w:val="00A3301F"/>
    <w:rsid w:val="00A45787"/>
    <w:rsid w:val="00A55144"/>
    <w:rsid w:val="00A63DD5"/>
    <w:rsid w:val="00A63E6C"/>
    <w:rsid w:val="00A76ABD"/>
    <w:rsid w:val="00A81273"/>
    <w:rsid w:val="00A82C2C"/>
    <w:rsid w:val="00A84180"/>
    <w:rsid w:val="00A90D8E"/>
    <w:rsid w:val="00A925DA"/>
    <w:rsid w:val="00AA30EC"/>
    <w:rsid w:val="00AA3614"/>
    <w:rsid w:val="00AA61B9"/>
    <w:rsid w:val="00AA734F"/>
    <w:rsid w:val="00AB0A4A"/>
    <w:rsid w:val="00AD6F00"/>
    <w:rsid w:val="00AE128E"/>
    <w:rsid w:val="00AE3A73"/>
    <w:rsid w:val="00AE4089"/>
    <w:rsid w:val="00AF2D32"/>
    <w:rsid w:val="00AF5505"/>
    <w:rsid w:val="00B01A75"/>
    <w:rsid w:val="00B02C04"/>
    <w:rsid w:val="00B05CC1"/>
    <w:rsid w:val="00B118A6"/>
    <w:rsid w:val="00B12E1C"/>
    <w:rsid w:val="00B17D75"/>
    <w:rsid w:val="00B254FE"/>
    <w:rsid w:val="00B30D10"/>
    <w:rsid w:val="00B6034E"/>
    <w:rsid w:val="00B622A9"/>
    <w:rsid w:val="00B631D3"/>
    <w:rsid w:val="00B64A6E"/>
    <w:rsid w:val="00B705AB"/>
    <w:rsid w:val="00B766BC"/>
    <w:rsid w:val="00B82402"/>
    <w:rsid w:val="00B8361B"/>
    <w:rsid w:val="00B84517"/>
    <w:rsid w:val="00B91D3F"/>
    <w:rsid w:val="00B92268"/>
    <w:rsid w:val="00B93AF5"/>
    <w:rsid w:val="00BC4700"/>
    <w:rsid w:val="00BC4C04"/>
    <w:rsid w:val="00BD0943"/>
    <w:rsid w:val="00BD1881"/>
    <w:rsid w:val="00BD5B51"/>
    <w:rsid w:val="00BD6419"/>
    <w:rsid w:val="00BD70C7"/>
    <w:rsid w:val="00BE12A7"/>
    <w:rsid w:val="00BE7E7E"/>
    <w:rsid w:val="00BF02B7"/>
    <w:rsid w:val="00BF66A6"/>
    <w:rsid w:val="00C01F0F"/>
    <w:rsid w:val="00C02DC7"/>
    <w:rsid w:val="00C03B86"/>
    <w:rsid w:val="00C054E3"/>
    <w:rsid w:val="00C06AD7"/>
    <w:rsid w:val="00C21925"/>
    <w:rsid w:val="00C24A59"/>
    <w:rsid w:val="00C355A6"/>
    <w:rsid w:val="00C401CD"/>
    <w:rsid w:val="00C40C1B"/>
    <w:rsid w:val="00C428CD"/>
    <w:rsid w:val="00C45932"/>
    <w:rsid w:val="00C54CC1"/>
    <w:rsid w:val="00C55635"/>
    <w:rsid w:val="00C732AC"/>
    <w:rsid w:val="00C74969"/>
    <w:rsid w:val="00C83DA5"/>
    <w:rsid w:val="00C91294"/>
    <w:rsid w:val="00C964D3"/>
    <w:rsid w:val="00CA1ED6"/>
    <w:rsid w:val="00CA2D94"/>
    <w:rsid w:val="00CB71D4"/>
    <w:rsid w:val="00CC002D"/>
    <w:rsid w:val="00CC6E54"/>
    <w:rsid w:val="00CC758F"/>
    <w:rsid w:val="00CD4567"/>
    <w:rsid w:val="00CF230B"/>
    <w:rsid w:val="00CF640C"/>
    <w:rsid w:val="00CF7F9E"/>
    <w:rsid w:val="00D010B3"/>
    <w:rsid w:val="00D01281"/>
    <w:rsid w:val="00D04CCA"/>
    <w:rsid w:val="00D0706B"/>
    <w:rsid w:val="00D10519"/>
    <w:rsid w:val="00D10BDD"/>
    <w:rsid w:val="00D13446"/>
    <w:rsid w:val="00D1358A"/>
    <w:rsid w:val="00D20211"/>
    <w:rsid w:val="00D20C08"/>
    <w:rsid w:val="00D2505B"/>
    <w:rsid w:val="00D36539"/>
    <w:rsid w:val="00D379D2"/>
    <w:rsid w:val="00D43795"/>
    <w:rsid w:val="00D44677"/>
    <w:rsid w:val="00D52058"/>
    <w:rsid w:val="00D557A3"/>
    <w:rsid w:val="00D60495"/>
    <w:rsid w:val="00D7210F"/>
    <w:rsid w:val="00D82920"/>
    <w:rsid w:val="00DB2D42"/>
    <w:rsid w:val="00DB6821"/>
    <w:rsid w:val="00DC01B6"/>
    <w:rsid w:val="00DC085F"/>
    <w:rsid w:val="00DC3B2D"/>
    <w:rsid w:val="00DC4CAC"/>
    <w:rsid w:val="00DC7C28"/>
    <w:rsid w:val="00DD2EC9"/>
    <w:rsid w:val="00DD43E1"/>
    <w:rsid w:val="00DE28C7"/>
    <w:rsid w:val="00DE56C3"/>
    <w:rsid w:val="00DE68EC"/>
    <w:rsid w:val="00DF0FA3"/>
    <w:rsid w:val="00DF367D"/>
    <w:rsid w:val="00E00285"/>
    <w:rsid w:val="00E05FF9"/>
    <w:rsid w:val="00E13311"/>
    <w:rsid w:val="00E16FCE"/>
    <w:rsid w:val="00E201A7"/>
    <w:rsid w:val="00E22E97"/>
    <w:rsid w:val="00E23107"/>
    <w:rsid w:val="00E24B6A"/>
    <w:rsid w:val="00E412DA"/>
    <w:rsid w:val="00E47EE4"/>
    <w:rsid w:val="00E51C16"/>
    <w:rsid w:val="00E52B21"/>
    <w:rsid w:val="00E62719"/>
    <w:rsid w:val="00E71195"/>
    <w:rsid w:val="00E756D9"/>
    <w:rsid w:val="00E8294E"/>
    <w:rsid w:val="00E842A5"/>
    <w:rsid w:val="00E84326"/>
    <w:rsid w:val="00E84EC1"/>
    <w:rsid w:val="00E86E07"/>
    <w:rsid w:val="00E924F6"/>
    <w:rsid w:val="00E94B3A"/>
    <w:rsid w:val="00E973F6"/>
    <w:rsid w:val="00EA13E7"/>
    <w:rsid w:val="00EA30D3"/>
    <w:rsid w:val="00EA4CD9"/>
    <w:rsid w:val="00EB1A7A"/>
    <w:rsid w:val="00EB62CD"/>
    <w:rsid w:val="00EB7BF0"/>
    <w:rsid w:val="00EC2E08"/>
    <w:rsid w:val="00EC51E3"/>
    <w:rsid w:val="00EC6506"/>
    <w:rsid w:val="00ED19B8"/>
    <w:rsid w:val="00ED2AA5"/>
    <w:rsid w:val="00ED4595"/>
    <w:rsid w:val="00EE2290"/>
    <w:rsid w:val="00EE26D0"/>
    <w:rsid w:val="00EF02AB"/>
    <w:rsid w:val="00EF09B9"/>
    <w:rsid w:val="00F0538D"/>
    <w:rsid w:val="00F156B1"/>
    <w:rsid w:val="00F17639"/>
    <w:rsid w:val="00F41C81"/>
    <w:rsid w:val="00F44C08"/>
    <w:rsid w:val="00F51DC4"/>
    <w:rsid w:val="00F55847"/>
    <w:rsid w:val="00F66027"/>
    <w:rsid w:val="00F66897"/>
    <w:rsid w:val="00F67CD9"/>
    <w:rsid w:val="00F824B5"/>
    <w:rsid w:val="00F86843"/>
    <w:rsid w:val="00F93D20"/>
    <w:rsid w:val="00FB1ACC"/>
    <w:rsid w:val="00FC3AD8"/>
    <w:rsid w:val="00FC424E"/>
    <w:rsid w:val="00FD4B95"/>
    <w:rsid w:val="00FE1BB8"/>
    <w:rsid w:val="00FE1EBD"/>
    <w:rsid w:val="00FE51B6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33355B"/>
  <w15:chartTrackingRefBased/>
  <w15:docId w15:val="{A77CC6B2-C937-48F1-A3BF-93D4FBC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3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D2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E3A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anderson\Desktop\DA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 Press Release Template.dot</Template>
  <TotalTime>264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12/21/12</vt:lpstr>
    </vt:vector>
  </TitlesOfParts>
  <Company>Office of the Tulare County District Attorney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12/21/12</dc:title>
  <dc:subject/>
  <dc:creator>Windows User</dc:creator>
  <cp:keywords/>
  <cp:lastModifiedBy>Stuart F Anderson</cp:lastModifiedBy>
  <cp:revision>12</cp:revision>
  <cp:lastPrinted>2020-07-20T17:23:00Z</cp:lastPrinted>
  <dcterms:created xsi:type="dcterms:W3CDTF">2020-07-13T18:22:00Z</dcterms:created>
  <dcterms:modified xsi:type="dcterms:W3CDTF">2020-07-20T17:47:00Z</dcterms:modified>
</cp:coreProperties>
</file>